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E0" w:rsidRDefault="009D5EE0" w:rsidP="004E1A9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Walters"/>
          <w:b/>
        </w:rPr>
      </w:pPr>
      <w:r w:rsidRPr="00A52A83">
        <w:rPr>
          <w:rFonts w:ascii="Arial" w:hAnsi="Arial" w:cs="Walters"/>
          <w:b/>
        </w:rPr>
        <w:t>Dorothy</w:t>
      </w:r>
    </w:p>
    <w:p w:rsidR="009D5EE0" w:rsidRPr="00A52A83" w:rsidRDefault="009D5EE0" w:rsidP="004E1A9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Walters"/>
          <w:b/>
        </w:rPr>
      </w:pPr>
    </w:p>
    <w:p w:rsidR="009D5EE0" w:rsidRPr="00A52A83" w:rsidRDefault="009D5EE0" w:rsidP="004E1A9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Walters"/>
          <w:b/>
        </w:rPr>
      </w:pPr>
      <w:r w:rsidRPr="00A52A83">
        <w:rPr>
          <w:rFonts w:ascii="Arial" w:hAnsi="Arial" w:cs="Walters"/>
          <w:b/>
        </w:rPr>
        <w:t>Playscript</w:t>
      </w:r>
    </w:p>
    <w:p w:rsidR="009D5EE0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</w:rPr>
      </w:pPr>
      <w:r w:rsidRPr="00A52A83">
        <w:rPr>
          <w:rFonts w:ascii="Arial" w:hAnsi="Arial" w:cs="Walters"/>
          <w:b/>
        </w:rPr>
        <w:t>Scene 1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 w:rsidRPr="00A52A83">
        <w:rPr>
          <w:rFonts w:ascii="Arial" w:hAnsi="Arial" w:cs="Walters"/>
        </w:rPr>
        <w:t>:</w:t>
      </w:r>
      <w:r w:rsidRPr="00A52A83">
        <w:rPr>
          <w:rFonts w:ascii="Arial" w:hAnsi="Arial" w:cs="Walters"/>
        </w:rPr>
        <w:tab/>
        <w:t>It’s evening.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 w:rsidRPr="00A52A83">
        <w:rPr>
          <w:rFonts w:ascii="Arial" w:hAnsi="Arial" w:cs="Walters"/>
        </w:rPr>
        <w:t>:</w:t>
      </w:r>
      <w:r w:rsidRPr="00A52A83">
        <w:rPr>
          <w:rFonts w:ascii="Arial" w:hAnsi="Arial" w:cs="Walters"/>
        </w:rPr>
        <w:tab/>
        <w:t>The sun goes to sleep in the sea, and the sky up there is dark and bare.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</w:t>
      </w:r>
      <w:r w:rsidRPr="00A52A83">
        <w:rPr>
          <w:rFonts w:ascii="Arial" w:hAnsi="Arial" w:cs="Walters"/>
        </w:rPr>
        <w:t xml:space="preserve"> </w:t>
      </w:r>
      <w:r w:rsidRPr="00A52A83">
        <w:rPr>
          <w:rFonts w:ascii="Arial" w:hAnsi="Arial" w:cs="Walters"/>
          <w:b/>
        </w:rPr>
        <w:t>3:</w:t>
      </w:r>
      <w:r w:rsidRPr="00A52A83">
        <w:rPr>
          <w:rFonts w:ascii="Arial" w:hAnsi="Arial" w:cs="Walters"/>
        </w:rPr>
        <w:tab/>
        <w:t>Here comes Dorothy.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4:</w:t>
      </w:r>
      <w:r w:rsidRPr="00A52A83">
        <w:rPr>
          <w:rFonts w:ascii="Arial" w:hAnsi="Arial" w:cs="Walters"/>
        </w:rPr>
        <w:tab/>
        <w:t>She has a big bag.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5:</w:t>
      </w:r>
      <w:r w:rsidRPr="00A52A83">
        <w:rPr>
          <w:rFonts w:ascii="Arial" w:hAnsi="Arial" w:cs="Walters"/>
        </w:rPr>
        <w:tab/>
        <w:t>And in her bag she has a lot of dreams!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2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In her bag Dorothy has dreams for mummies and daddies.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dreams for boys and girls.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dreams for cats and dogs.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dreams for animals big and small...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 w:rsidRPr="00A52A83">
        <w:rPr>
          <w:rFonts w:ascii="Arial" w:hAnsi="Arial" w:cs="Walters"/>
        </w:rPr>
        <w:t>: She has dreams for all!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3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has the right dream for everyone.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a toy mouse for Kitty, the cat in the kitchen.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a big bone for Bongo, the dog on the stairs.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a magic bike for Billie.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has a big box of chocolates for Charlie.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What wonderful dreams!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4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Now the sky up there isn’t dark and bare.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is there!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Now the moon smiles and the stars twinkle.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 xml:space="preserve">Dorothy sings. </w:t>
      </w:r>
    </w:p>
    <w:p w:rsidR="009D5EE0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She’s happy!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 xml:space="preserve">Narrator </w:t>
      </w:r>
      <w:r>
        <w:rPr>
          <w:rFonts w:ascii="Arial" w:hAnsi="Arial" w:cs="Walters"/>
          <w:b/>
        </w:rPr>
        <w:t>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 sky is happy!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 xml:space="preserve">Twinkle, twinkle, twinkle, stars! 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You are lovely, yes you are!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Up above the world so high, you are diamonds in the sky!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5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But big, dark clouds come.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They come fast.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They come very fast!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They cover the moon.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They cover the stars.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They cover Dorothy and her bag of dreams.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6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It’s dark now.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It’s very, very dark.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Where is the moon?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Where are the stars?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 sky is sad.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takes the wrong dreams out of her bag.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Oh no! It’s dark now!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It’s very, very dark!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7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takes out a magic bike for the big white whale.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takes out a big bone for the small red fish.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What terrible dreams!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Help, help!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What’s this in the sea?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Oh no! This isn’t for me!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Help, help!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Where’s the sea?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Oh no! This isn’t for me!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675C54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SPLASH!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8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takes out a box of mosquitoes for Billie.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takes out a box of worms for Charlie.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  <w:bCs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What terrible dreams!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  <w:bCs/>
        </w:rPr>
        <w:t xml:space="preserve">Narrator </w:t>
      </w:r>
      <w:r>
        <w:rPr>
          <w:rFonts w:ascii="Arial" w:hAnsi="Arial" w:cs="Walters"/>
          <w:b/>
          <w:bCs/>
        </w:rPr>
        <w:t>3</w:t>
      </w:r>
      <w:r w:rsidRPr="00A52A83">
        <w:rPr>
          <w:rFonts w:ascii="Arial" w:hAnsi="Arial" w:cs="Walters"/>
          <w:b/>
          <w:bCs/>
        </w:rPr>
        <w:t>:</w:t>
      </w:r>
      <w:r>
        <w:rPr>
          <w:rFonts w:ascii="Arial" w:hAnsi="Arial" w:cs="Walters"/>
          <w:b/>
          <w:bCs/>
        </w:rPr>
        <w:tab/>
      </w:r>
      <w:r w:rsidRPr="00A52A83">
        <w:rPr>
          <w:rFonts w:ascii="Arial" w:hAnsi="Arial" w:cs="Walters"/>
        </w:rPr>
        <w:t>Ouch! Ouch! Mosquitoes on my nose!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Ouch! Ouch! Mosquitoes on my toes!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Yuk! Yuk! Oh no! Not these!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Stop this dream now! Please! Please!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9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 cats on the roofs sing a special song: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Miaow, miaow! Hey, hey!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Clouds, clouds, go away!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Miaow, miaow! Hey, hey!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Clouds, clouds, go away!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 cats sing and sing.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It’s a special song, and the clouds go away.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 moon smiles.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 xml:space="preserve">Narrator </w:t>
      </w:r>
      <w:r>
        <w:rPr>
          <w:rFonts w:ascii="Arial" w:hAnsi="Arial" w:cs="Walters"/>
          <w:b/>
        </w:rPr>
        <w:t>1</w:t>
      </w:r>
      <w:r w:rsidRPr="00A52A83">
        <w:rPr>
          <w:rFonts w:ascii="Arial" w:hAnsi="Arial" w:cs="Walters"/>
        </w:rPr>
        <w:t>: The stars twinkle.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  <w:r w:rsidRPr="00A52A83">
        <w:rPr>
          <w:rFonts w:ascii="Arial" w:hAnsi="Arial" w:cs="Walters"/>
          <w:b/>
          <w:bCs/>
        </w:rPr>
        <w:t>Scene 10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The sky is happy.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is happy.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3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smiles.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4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She takes the right dreams out of her bag!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Narrator 5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Dorothy sings: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  <w:b/>
          <w:bCs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Dreams for mummies and daddies.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2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Dreams for boys and girls.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 xml:space="preserve">Chorus </w:t>
      </w:r>
      <w:r>
        <w:rPr>
          <w:rFonts w:ascii="Arial" w:hAnsi="Arial" w:cs="Walters"/>
          <w:b/>
        </w:rPr>
        <w:t>1</w:t>
      </w:r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Dreams for cats and dogs.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 xml:space="preserve">Chorus </w:t>
      </w:r>
      <w:r>
        <w:rPr>
          <w:rFonts w:ascii="Arial" w:hAnsi="Arial" w:cs="Walters"/>
          <w:b/>
        </w:rPr>
        <w:t>2</w:t>
      </w:r>
      <w:bookmarkStart w:id="0" w:name="_GoBack"/>
      <w:bookmarkEnd w:id="0"/>
      <w:r>
        <w:rPr>
          <w:rFonts w:ascii="Arial" w:hAnsi="Arial" w:cs="Walters"/>
        </w:rPr>
        <w:t>:</w:t>
      </w:r>
      <w:r>
        <w:rPr>
          <w:rFonts w:ascii="Arial" w:hAnsi="Arial" w:cs="Walters"/>
        </w:rPr>
        <w:tab/>
      </w:r>
      <w:r w:rsidRPr="00A52A83">
        <w:rPr>
          <w:rFonts w:ascii="Arial" w:hAnsi="Arial" w:cs="Walters"/>
        </w:rPr>
        <w:t>Dreams for animals big and small...</w:t>
      </w: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</w:p>
    <w:p w:rsidR="009D5EE0" w:rsidRPr="00A52A83" w:rsidRDefault="009D5EE0" w:rsidP="004F5630">
      <w:pPr>
        <w:widowControl w:val="0"/>
        <w:autoSpaceDE w:val="0"/>
        <w:autoSpaceDN w:val="0"/>
        <w:adjustRightInd w:val="0"/>
        <w:spacing w:after="0"/>
        <w:rPr>
          <w:rFonts w:ascii="Arial" w:hAnsi="Arial" w:cs="Walters"/>
        </w:rPr>
      </w:pPr>
      <w:r w:rsidRPr="00A52A83">
        <w:rPr>
          <w:rFonts w:ascii="Arial" w:hAnsi="Arial" w:cs="Walters"/>
          <w:b/>
        </w:rPr>
        <w:t>Chorus 1 and 2</w:t>
      </w:r>
      <w:r w:rsidRPr="00A52A83">
        <w:rPr>
          <w:rFonts w:ascii="Arial" w:hAnsi="Arial" w:cs="Walters"/>
        </w:rPr>
        <w:t>: Dreams for all!</w:t>
      </w:r>
    </w:p>
    <w:p w:rsidR="009D5EE0" w:rsidRPr="00A52A83" w:rsidRDefault="009D5EE0" w:rsidP="004F5630">
      <w:pPr>
        <w:rPr>
          <w:rFonts w:ascii="Arial" w:hAnsi="Arial"/>
        </w:rPr>
      </w:pPr>
    </w:p>
    <w:sectPr w:rsidR="009D5EE0" w:rsidRPr="00A52A83" w:rsidSect="00997D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alters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1004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30"/>
    <w:rsid w:val="000E3915"/>
    <w:rsid w:val="002A76C5"/>
    <w:rsid w:val="00323794"/>
    <w:rsid w:val="004A0FB8"/>
    <w:rsid w:val="004E1A9D"/>
    <w:rsid w:val="004F5630"/>
    <w:rsid w:val="005E15AB"/>
    <w:rsid w:val="00675C54"/>
    <w:rsid w:val="00724C04"/>
    <w:rsid w:val="00997DE7"/>
    <w:rsid w:val="009D5EE0"/>
    <w:rsid w:val="00A52A83"/>
    <w:rsid w:val="00AA3C0B"/>
    <w:rsid w:val="00B84339"/>
    <w:rsid w:val="00C01752"/>
    <w:rsid w:val="00CA0256"/>
    <w:rsid w:val="00CF06E5"/>
    <w:rsid w:val="00DB26F1"/>
    <w:rsid w:val="00E26B5C"/>
    <w:rsid w:val="00E44E62"/>
    <w:rsid w:val="00E9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AB"/>
    <w:pPr>
      <w:spacing w:after="200"/>
    </w:pPr>
    <w:rPr>
      <w:rFonts w:ascii="Courier" w:hAnsi="Courier"/>
      <w:sz w:val="24"/>
      <w:szCs w:val="24"/>
      <w:lang w:val="it-IT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511</Words>
  <Characters>2762</Characters>
  <Application>Microsoft Office Outlook</Application>
  <DocSecurity>0</DocSecurity>
  <Lines>0</Lines>
  <Paragraphs>0</Paragraphs>
  <ScaleCrop>false</ScaleCrop>
  <Company>* * 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Dorothy</dc:title>
  <dc:subject/>
  <dc:creator>elena tonus</dc:creator>
  <cp:keywords/>
  <dc:description/>
  <cp:lastModifiedBy>julia</cp:lastModifiedBy>
  <cp:revision>2</cp:revision>
  <dcterms:created xsi:type="dcterms:W3CDTF">2014-09-11T11:19:00Z</dcterms:created>
  <dcterms:modified xsi:type="dcterms:W3CDTF">2014-09-11T11:19:00Z</dcterms:modified>
</cp:coreProperties>
</file>